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99" w:rsidRDefault="00682499">
      <w:pPr>
        <w:pStyle w:val="a3"/>
        <w:jc w:val="center"/>
        <w:rPr>
          <w:spacing w:val="0"/>
        </w:rPr>
      </w:pPr>
      <w:r>
        <w:rPr>
          <w:rFonts w:ascii="HG丸ｺﾞｼｯｸM-PRO" w:hAnsi="HG丸ｺﾞｼｯｸM-PRO" w:hint="eastAsia"/>
          <w:spacing w:val="-2"/>
          <w:w w:val="200"/>
          <w:sz w:val="26"/>
          <w:szCs w:val="26"/>
        </w:rPr>
        <w:t>第３回</w:t>
      </w:r>
      <w:r>
        <w:rPr>
          <w:rFonts w:eastAsia="Times New Roman" w:cs="Times New Roman"/>
          <w:w w:val="200"/>
          <w:sz w:val="26"/>
          <w:szCs w:val="26"/>
        </w:rPr>
        <w:t xml:space="preserve"> </w:t>
      </w:r>
      <w:r>
        <w:rPr>
          <w:rFonts w:ascii="HG丸ｺﾞｼｯｸM-PRO" w:hAnsi="HG丸ｺﾞｼｯｸM-PRO" w:hint="eastAsia"/>
          <w:spacing w:val="-2"/>
          <w:w w:val="200"/>
          <w:sz w:val="26"/>
          <w:szCs w:val="26"/>
        </w:rPr>
        <w:t>印旛明誠棒高跳勉強会</w:t>
      </w:r>
    </w:p>
    <w:p w:rsidR="00682499" w:rsidRDefault="00682499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 xml:space="preserve">　　　　　　　　　　　　　　　　　（棒高跳、走幅跳、砲丸投、３０００ｍ）</w:t>
      </w:r>
    </w:p>
    <w:p w:rsidR="00682499" w:rsidRDefault="00682499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 xml:space="preserve">　</w:t>
      </w:r>
    </w:p>
    <w:p w:rsidR="00682499" w:rsidRDefault="00682499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 xml:space="preserve">　１．目　　的</w:t>
      </w:r>
      <w:r w:rsidR="00C82DD1">
        <w:rPr>
          <w:rFonts w:eastAsiaTheme="minorEastAsia" w:cs="Times New Roman" w:hint="eastAsia"/>
          <w:spacing w:val="0"/>
        </w:rPr>
        <w:t xml:space="preserve">　</w:t>
      </w:r>
      <w:r>
        <w:rPr>
          <w:rFonts w:ascii="HG丸ｺﾞｼｯｸM-PRO" w:hAnsi="HG丸ｺﾞｼｯｸM-PRO" w:hint="eastAsia"/>
        </w:rPr>
        <w:t>・</w:t>
      </w:r>
      <w:r>
        <w:rPr>
          <w:rFonts w:ascii="AR P丸ゴシック体M" w:eastAsia="AR P丸ゴシック体M" w:hAnsi="AR P丸ゴシック体M" w:cs="AR P丸ゴシック体M" w:hint="eastAsia"/>
        </w:rPr>
        <w:t>中学生・高校生の交流の場とし，競技を通して望ましい人間関係をつくる。</w:t>
      </w:r>
    </w:p>
    <w:p w:rsidR="00682499" w:rsidRDefault="00682499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</w:t>
      </w:r>
      <w:r w:rsidR="00C82DD1">
        <w:rPr>
          <w:rFonts w:eastAsiaTheme="minorEastAsia" w:cs="Times New Roman" w:hint="eastAsia"/>
          <w:spacing w:val="0"/>
        </w:rPr>
        <w:t xml:space="preserve">　</w:t>
      </w:r>
      <w:r>
        <w:rPr>
          <w:rFonts w:ascii="HG丸ｺﾞｼｯｸM-PRO" w:hAnsi="HG丸ｺﾞｼｯｸM-PRO" w:hint="eastAsia"/>
        </w:rPr>
        <w:t>・生徒が力を合わせ競技会を作り上げることで自律した精神を養う。</w:t>
      </w:r>
    </w:p>
    <w:p w:rsidR="00682499" w:rsidRDefault="00682499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</w:t>
      </w:r>
      <w:r w:rsidR="00C82DD1">
        <w:rPr>
          <w:rFonts w:eastAsiaTheme="minorEastAsia" w:cs="Times New Roman" w:hint="eastAsia"/>
          <w:spacing w:val="0"/>
        </w:rPr>
        <w:t xml:space="preserve">  </w:t>
      </w:r>
      <w:r>
        <w:rPr>
          <w:rFonts w:ascii="HG丸ｺﾞｼｯｸM-PRO" w:hAnsi="HG丸ｺﾞｼｯｸM-PRO" w:hint="eastAsia"/>
        </w:rPr>
        <w:t>・選手同士が助言し合い、高め合い競技する心構えを持たせる。</w:t>
      </w:r>
    </w:p>
    <w:p w:rsidR="00682499" w:rsidRDefault="00682499">
      <w:pPr>
        <w:pStyle w:val="a3"/>
        <w:rPr>
          <w:spacing w:val="0"/>
        </w:rPr>
      </w:pPr>
    </w:p>
    <w:p w:rsidR="00682499" w:rsidRDefault="00682499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 xml:space="preserve">　２．主　　催　　千葉県立印旛明誠高等学校陸上競技部</w:t>
      </w:r>
    </w:p>
    <w:p w:rsidR="00682499" w:rsidRDefault="00682499">
      <w:pPr>
        <w:pStyle w:val="a3"/>
        <w:rPr>
          <w:spacing w:val="0"/>
        </w:rPr>
      </w:pPr>
    </w:p>
    <w:p w:rsidR="00682499" w:rsidRDefault="00682499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 xml:space="preserve">　３．期　　日　　平成２５年６月２９日（土）　小雨決行、荒天中止。</w:t>
      </w:r>
    </w:p>
    <w:p w:rsidR="00682499" w:rsidRDefault="00682499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 xml:space="preserve">　　　　　　　　　　　　（確認は倉前携帯へ、態度決定８：００）</w:t>
      </w:r>
    </w:p>
    <w:p w:rsidR="00682499" w:rsidRDefault="00682499">
      <w:pPr>
        <w:pStyle w:val="a3"/>
        <w:rPr>
          <w:spacing w:val="0"/>
        </w:rPr>
      </w:pPr>
    </w:p>
    <w:p w:rsidR="00682499" w:rsidRDefault="00682499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 xml:space="preserve">　４．日　　程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HG丸ｺﾞｼｯｸM-PRO" w:hAnsi="HG丸ｺﾞｼｯｸM-PRO" w:hint="eastAsia"/>
        </w:rPr>
        <w:t xml:space="preserve">　受付・練習　　　１０：００～１２：００</w:t>
      </w:r>
    </w:p>
    <w:p w:rsidR="00682499" w:rsidRDefault="00682499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             </w:t>
      </w:r>
      <w:r>
        <w:rPr>
          <w:rFonts w:ascii="HG丸ｺﾞｼｯｸM-PRO" w:hAnsi="HG丸ｺﾞｼｯｸM-PRO" w:hint="eastAsia"/>
        </w:rPr>
        <w:t xml:space="preserve">　</w:t>
      </w:r>
      <w:r w:rsidR="00C82DD1">
        <w:rPr>
          <w:rFonts w:ascii="HG丸ｺﾞｼｯｸM-PRO" w:hAnsi="HG丸ｺﾞｼｯｸM-PRO" w:hint="eastAsia"/>
        </w:rPr>
        <w:t xml:space="preserve">　</w:t>
      </w:r>
      <w:r w:rsidRPr="00C82DD1">
        <w:rPr>
          <w:rFonts w:ascii="HG丸ｺﾞｼｯｸM-PRO" w:hAnsi="HG丸ｺﾞｼｯｸM-PRO" w:hint="eastAsia"/>
          <w:spacing w:val="33"/>
          <w:fitText w:val="1040" w:id="367315200"/>
        </w:rPr>
        <w:t>競技開</w:t>
      </w:r>
      <w:r w:rsidRPr="00C82DD1">
        <w:rPr>
          <w:rFonts w:ascii="HG丸ｺﾞｼｯｸM-PRO" w:hAnsi="HG丸ｺﾞｼｯｸM-PRO" w:hint="eastAsia"/>
          <w:spacing w:val="1"/>
          <w:fitText w:val="1040" w:id="367315200"/>
        </w:rPr>
        <w:t>始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HG丸ｺﾞｼｯｸM-PRO" w:hAnsi="HG丸ｺﾞｼｯｸM-PRO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 </w:t>
      </w:r>
      <w:r w:rsidR="00C82DD1">
        <w:rPr>
          <w:rFonts w:eastAsiaTheme="minorEastAsia" w:cs="Times New Roman" w:hint="eastAsia"/>
          <w:spacing w:val="0"/>
        </w:rPr>
        <w:t xml:space="preserve"> </w:t>
      </w:r>
      <w:r>
        <w:rPr>
          <w:rFonts w:ascii="HG丸ｺﾞｼｯｸM-PRO" w:hAnsi="HG丸ｺﾞｼｯｸM-PRO" w:hint="eastAsia"/>
        </w:rPr>
        <w:t>１２：００～（３０００ｍ）１３：００～（フィールド種目）</w:t>
      </w:r>
    </w:p>
    <w:p w:rsidR="00682499" w:rsidRDefault="00682499">
      <w:pPr>
        <w:pStyle w:val="a3"/>
        <w:rPr>
          <w:spacing w:val="0"/>
        </w:rPr>
      </w:pPr>
    </w:p>
    <w:p w:rsidR="00682499" w:rsidRDefault="00682499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 xml:space="preserve">　５．会　　場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HG丸ｺﾞｼｯｸM-PRO" w:hAnsi="HG丸ｺﾞｼｯｸM-PRO" w:hint="eastAsia"/>
        </w:rPr>
        <w:t xml:space="preserve">　印旛明誠高等学校グランド</w:t>
      </w:r>
    </w:p>
    <w:p w:rsidR="00682499" w:rsidRDefault="00682499">
      <w:pPr>
        <w:pStyle w:val="a3"/>
        <w:rPr>
          <w:spacing w:val="0"/>
        </w:rPr>
      </w:pPr>
    </w:p>
    <w:p w:rsidR="00682499" w:rsidRDefault="00682499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 xml:space="preserve">　６．種　　目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HG丸ｺﾞｼｯｸM-PRO" w:hAnsi="HG丸ｺﾞｼｯｸM-PRO" w:hint="eastAsia"/>
        </w:rPr>
        <w:t xml:space="preserve">　中学生・高校生　男女棒高跳、男女走幅跳、男女砲丸投</w:t>
      </w:r>
      <w:r w:rsidR="00744F3C">
        <w:rPr>
          <w:rFonts w:ascii="HG丸ｺﾞｼｯｸM-PRO" w:hAnsi="HG丸ｺﾞｼｯｸM-PRO" w:hint="eastAsia"/>
        </w:rPr>
        <w:t>、３０００ｍ</w:t>
      </w:r>
    </w:p>
    <w:p w:rsidR="00682499" w:rsidRDefault="00682499">
      <w:pPr>
        <w:pStyle w:val="a3"/>
        <w:rPr>
          <w:spacing w:val="0"/>
        </w:rPr>
      </w:pPr>
    </w:p>
    <w:p w:rsidR="00682499" w:rsidRDefault="00682499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 xml:space="preserve">　７．参加資格　　①印西市・白井市及び近隣の中学生・高校生</w:t>
      </w:r>
    </w:p>
    <w:p w:rsidR="00682499" w:rsidRDefault="00682499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</w:t>
      </w:r>
      <w:r w:rsidR="00C82DD1">
        <w:rPr>
          <w:rFonts w:eastAsiaTheme="minorEastAsia" w:cs="Times New Roman" w:hint="eastAsia"/>
          <w:spacing w:val="0"/>
        </w:rPr>
        <w:t xml:space="preserve">   </w:t>
      </w:r>
      <w:r>
        <w:rPr>
          <w:rFonts w:ascii="HG丸ｺﾞｼｯｸM-PRO" w:hAnsi="HG丸ｺﾞｼｯｸM-PRO" w:hint="eastAsia"/>
        </w:rPr>
        <w:t>②本会参加に際して、部活動の一環として参加して頂き怪我等の場合に対応にスポ　　　　　　　　　　ーツ振興センターの保険が適用されることを確認してください。</w:t>
      </w:r>
    </w:p>
    <w:p w:rsidR="00682499" w:rsidRDefault="00682499">
      <w:pPr>
        <w:pStyle w:val="a3"/>
        <w:rPr>
          <w:spacing w:val="0"/>
        </w:rPr>
      </w:pPr>
    </w:p>
    <w:p w:rsidR="00682499" w:rsidRDefault="00682499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 xml:space="preserve">　８．参加制限　　特になし</w:t>
      </w:r>
    </w:p>
    <w:p w:rsidR="00682499" w:rsidRDefault="00682499">
      <w:pPr>
        <w:pStyle w:val="a3"/>
        <w:rPr>
          <w:spacing w:val="0"/>
        </w:rPr>
      </w:pPr>
    </w:p>
    <w:p w:rsidR="00682499" w:rsidRDefault="00682499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 xml:space="preserve">　９．</w:t>
      </w:r>
      <w:r w:rsidRPr="00C82DD1">
        <w:rPr>
          <w:rFonts w:ascii="HG丸ｺﾞｼｯｸM-PRO" w:hAnsi="HG丸ｺﾞｼｯｸM-PRO" w:hint="eastAsia"/>
          <w:spacing w:val="52"/>
          <w:fitText w:val="840" w:id="367315201"/>
        </w:rPr>
        <w:t>参加</w:t>
      </w:r>
      <w:r w:rsidRPr="00C82DD1">
        <w:rPr>
          <w:rFonts w:ascii="HG丸ｺﾞｼｯｸM-PRO" w:hAnsi="HG丸ｺﾞｼｯｸM-PRO" w:hint="eastAsia"/>
          <w:spacing w:val="1"/>
          <w:fitText w:val="840" w:id="367315201"/>
        </w:rPr>
        <w:t>料</w:t>
      </w:r>
      <w:r>
        <w:rPr>
          <w:rFonts w:ascii="HG丸ｺﾞｼｯｸM-PRO" w:hAnsi="HG丸ｺﾞｼｯｸM-PRO" w:hint="eastAsia"/>
        </w:rPr>
        <w:t xml:space="preserve">　　一人、１００円（種目数にかかわらず）</w:t>
      </w:r>
    </w:p>
    <w:p w:rsidR="00682499" w:rsidRDefault="00682499">
      <w:pPr>
        <w:pStyle w:val="a3"/>
        <w:rPr>
          <w:spacing w:val="0"/>
        </w:rPr>
      </w:pPr>
    </w:p>
    <w:p w:rsidR="00682499" w:rsidRDefault="00682499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 xml:space="preserve">１０．申込方法　　別紙様式（エクセル）の一覧票を期日までに下記アドレスにメールにて送信してく　　　　　　　　　</w:t>
      </w:r>
      <w:r w:rsidR="00C82DD1">
        <w:rPr>
          <w:rFonts w:ascii="HG丸ｺﾞｼｯｸM-PRO" w:hAnsi="HG丸ｺﾞｼｯｸM-PRO" w:hint="eastAsia"/>
        </w:rPr>
        <w:t xml:space="preserve">  </w:t>
      </w:r>
      <w:r>
        <w:rPr>
          <w:rFonts w:ascii="HG丸ｺﾞｼｯｸM-PRO" w:hAnsi="HG丸ｺﾞｼｯｸM-PRO" w:hint="eastAsia"/>
        </w:rPr>
        <w:t>ださい。（６月２５日までに受付確認がない場合にはご連絡下さい）</w:t>
      </w:r>
    </w:p>
    <w:p w:rsidR="00682499" w:rsidRDefault="00682499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 xml:space="preserve">　　　　　　　　　別紙誓約書を記入・保護者捺印の上、当日持参してください。</w:t>
      </w:r>
    </w:p>
    <w:p w:rsidR="00682499" w:rsidRDefault="00682499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</w:t>
      </w:r>
      <w:r w:rsidR="00C82DD1">
        <w:rPr>
          <w:rFonts w:eastAsiaTheme="minorEastAsia" w:cs="Times New Roman" w:hint="eastAsia"/>
          <w:spacing w:val="0"/>
        </w:rPr>
        <w:t xml:space="preserve">　</w:t>
      </w:r>
      <w:r w:rsidR="00C82DD1">
        <w:rPr>
          <w:rFonts w:eastAsiaTheme="minorEastAsia" w:cs="Times New Roman" w:hint="eastAsia"/>
          <w:spacing w:val="0"/>
        </w:rPr>
        <w:t xml:space="preserve"> </w:t>
      </w:r>
      <w:r>
        <w:rPr>
          <w:rFonts w:ascii="HG丸ｺﾞｼｯｸM-PRO" w:hAnsi="HG丸ｺﾞｼｯｸM-PRO" w:hint="eastAsia"/>
        </w:rPr>
        <w:t>様式は本校陸上部ＨＰ</w:t>
      </w:r>
      <w:r>
        <w:rPr>
          <w:rFonts w:eastAsia="Times New Roman" w:cs="Times New Roman"/>
        </w:rPr>
        <w:t>http://meisei-tf2013.jimdo.com/</w:t>
      </w:r>
      <w:r>
        <w:rPr>
          <w:rFonts w:ascii="HG丸ｺﾞｼｯｸM-PRO" w:hAnsi="HG丸ｺﾞｼｯｸM-PRO" w:hint="eastAsia"/>
        </w:rPr>
        <w:t>よりダウンロードできます。</w:t>
      </w:r>
    </w:p>
    <w:p w:rsidR="00682499" w:rsidRDefault="00682499">
      <w:pPr>
        <w:pStyle w:val="a3"/>
        <w:rPr>
          <w:spacing w:val="0"/>
        </w:rPr>
      </w:pPr>
    </w:p>
    <w:p w:rsidR="00682499" w:rsidRDefault="00682499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>１１．申込期日</w:t>
      </w:r>
      <w:r>
        <w:rPr>
          <w:rFonts w:eastAsia="Times New Roman" w:cs="Times New Roman"/>
          <w:spacing w:val="0"/>
        </w:rPr>
        <w:t xml:space="preserve">    </w:t>
      </w:r>
      <w:r>
        <w:rPr>
          <w:rFonts w:ascii="HG丸ｺﾞｼｯｸM-PRO" w:hAnsi="HG丸ｺﾞｼｯｸM-PRO" w:hint="eastAsia"/>
        </w:rPr>
        <w:t>６月２０日（木）</w:t>
      </w:r>
    </w:p>
    <w:p w:rsidR="00682499" w:rsidRDefault="00682499">
      <w:pPr>
        <w:pStyle w:val="a3"/>
        <w:rPr>
          <w:spacing w:val="0"/>
        </w:rPr>
      </w:pPr>
    </w:p>
    <w:p w:rsidR="00682499" w:rsidRDefault="00682499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>１２．</w:t>
      </w:r>
      <w:r w:rsidRPr="00C82DD1">
        <w:rPr>
          <w:rFonts w:ascii="HG丸ｺﾞｼｯｸM-PRO" w:hAnsi="HG丸ｺﾞｼｯｸM-PRO" w:hint="eastAsia"/>
          <w:spacing w:val="52"/>
          <w:fitText w:val="840" w:id="367315202"/>
        </w:rPr>
        <w:t>その</w:t>
      </w:r>
      <w:r w:rsidRPr="00C82DD1">
        <w:rPr>
          <w:rFonts w:ascii="HG丸ｺﾞｼｯｸM-PRO" w:hAnsi="HG丸ｺﾞｼｯｸM-PRO" w:hint="eastAsia"/>
          <w:spacing w:val="1"/>
          <w:fitText w:val="840" w:id="367315202"/>
        </w:rPr>
        <w:t>他</w:t>
      </w:r>
      <w:r>
        <w:rPr>
          <w:rFonts w:ascii="HG丸ｺﾞｼｯｸM-PRO" w:hAnsi="HG丸ｺﾞｼｯｸM-PRO" w:hint="eastAsia"/>
        </w:rPr>
        <w:t xml:space="preserve">　＊ユニフォームの着用とナンバーカード（中体連・高体連登録番号）の使用をお願い　　　　　　　　　</w:t>
      </w:r>
      <w:r w:rsidR="00C82DD1">
        <w:rPr>
          <w:rFonts w:ascii="HG丸ｺﾞｼｯｸM-PRO" w:hAnsi="HG丸ｺﾞｼｯｸM-PRO" w:hint="eastAsia"/>
        </w:rPr>
        <w:t xml:space="preserve"> </w:t>
      </w:r>
      <w:r>
        <w:rPr>
          <w:rFonts w:ascii="HG丸ｺﾞｼｯｸM-PRO" w:hAnsi="HG丸ｺﾞｼｯｸM-PRO" w:hint="eastAsia"/>
        </w:rPr>
        <w:t>します。</w:t>
      </w:r>
    </w:p>
    <w:p w:rsidR="00682499" w:rsidRDefault="00682499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</w:t>
      </w:r>
      <w:r>
        <w:rPr>
          <w:rFonts w:ascii="HG丸ｺﾞｼｯｸM-PRO" w:hAnsi="HG丸ｺﾞｼｯｸM-PRO" w:hint="eastAsia"/>
        </w:rPr>
        <w:t xml:space="preserve">　</w:t>
      </w:r>
      <w:r w:rsidR="00C82DD1">
        <w:rPr>
          <w:rFonts w:ascii="HG丸ｺﾞｼｯｸM-PRO" w:hAnsi="HG丸ｺﾞｼｯｸM-PRO" w:hint="eastAsia"/>
        </w:rPr>
        <w:t xml:space="preserve">  </w:t>
      </w:r>
      <w:r>
        <w:rPr>
          <w:rFonts w:ascii="HG丸ｺﾞｼｯｸM-PRO" w:hAnsi="HG丸ｺﾞｼｯｸM-PRO" w:hint="eastAsia"/>
        </w:rPr>
        <w:t xml:space="preserve">＊この勉強会は記録会形式で行いますが、公式大会ではないので各種の大会の参加標　　　　　　　　　</w:t>
      </w:r>
      <w:r w:rsidR="00C82DD1">
        <w:rPr>
          <w:rFonts w:ascii="HG丸ｺﾞｼｯｸM-PRO" w:hAnsi="HG丸ｺﾞｼｯｸM-PRO" w:hint="eastAsia"/>
        </w:rPr>
        <w:t xml:space="preserve"> </w:t>
      </w:r>
      <w:r>
        <w:rPr>
          <w:rFonts w:ascii="HG丸ｺﾞｼｯｸM-PRO" w:hAnsi="HG丸ｺﾞｼｯｸM-PRO" w:hint="eastAsia"/>
        </w:rPr>
        <w:t>準記録の突破対象にはなりません。</w:t>
      </w:r>
    </w:p>
    <w:p w:rsidR="00682499" w:rsidRDefault="00682499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</w:t>
      </w:r>
      <w:r w:rsidR="00C82DD1">
        <w:rPr>
          <w:rFonts w:eastAsiaTheme="minorEastAsia" w:cs="Times New Roman" w:hint="eastAsia"/>
          <w:spacing w:val="0"/>
        </w:rPr>
        <w:t xml:space="preserve">  </w:t>
      </w:r>
      <w:r>
        <w:rPr>
          <w:rFonts w:ascii="HG丸ｺﾞｼｯｸM-PRO" w:hAnsi="HG丸ｺﾞｼｯｸM-PRO" w:hint="eastAsia"/>
        </w:rPr>
        <w:t>＊グランドについて（シューズ準備の参考にして下さい）</w:t>
      </w:r>
    </w:p>
    <w:p w:rsidR="00682499" w:rsidRDefault="00682499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 xml:space="preserve">　　　　　　　　　３００ｍトラック：土（岩瀬砂）　棒高跳・走幅跳助走路：ゴム　</w:t>
      </w:r>
    </w:p>
    <w:p w:rsidR="00682499" w:rsidRDefault="00682499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 xml:space="preserve">　　　　　　　　　砲丸サークル：コンクリート</w:t>
      </w:r>
    </w:p>
    <w:p w:rsidR="00682499" w:rsidRDefault="00682499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</w:t>
      </w:r>
      <w:r w:rsidR="00C82DD1">
        <w:rPr>
          <w:rFonts w:eastAsiaTheme="minorEastAsia" w:cs="Times New Roman" w:hint="eastAsia"/>
          <w:spacing w:val="0"/>
        </w:rPr>
        <w:t xml:space="preserve">  </w:t>
      </w:r>
      <w:r>
        <w:rPr>
          <w:rFonts w:ascii="HG丸ｺﾞｼｯｸM-PRO" w:hAnsi="HG丸ｺﾞｼｯｸM-PRO" w:hint="eastAsia"/>
        </w:rPr>
        <w:t>＊当日の運営は本校生徒が行いますが、選手への助言・指導については積極的に</w:t>
      </w:r>
    </w:p>
    <w:p w:rsidR="00682499" w:rsidRDefault="00682499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 xml:space="preserve">　　　　　　　　　ご協力お願いします。</w:t>
      </w:r>
    </w:p>
    <w:p w:rsidR="00682499" w:rsidRDefault="00682499">
      <w:pPr>
        <w:pStyle w:val="a3"/>
        <w:rPr>
          <w:spacing w:val="0"/>
        </w:rPr>
      </w:pPr>
    </w:p>
    <w:p w:rsidR="00682499" w:rsidRDefault="00682499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>１３．送付者・連絡先</w:t>
      </w:r>
    </w:p>
    <w:p w:rsidR="00682499" w:rsidRDefault="00682499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 xml:space="preserve">　　　　　　　千葉県立印旛明誠高等学校　陸上競技部顧問　倉前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HG丸ｺﾞｼｯｸM-PRO" w:hAnsi="HG丸ｺﾞｼｯｸM-PRO" w:hint="eastAsia"/>
        </w:rPr>
        <w:t>英明</w:t>
      </w:r>
    </w:p>
    <w:p w:rsidR="00682499" w:rsidRDefault="00682499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 xml:space="preserve">　　　　　　　住　所　印西市草深１４２０－９</w:t>
      </w:r>
    </w:p>
    <w:p w:rsidR="00682499" w:rsidRDefault="00682499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 xml:space="preserve">　　　　　　　ＴＥＬ　０４７６－４７－７００１　ＦＡＸ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HG丸ｺﾞｼｯｸM-PRO" w:hAnsi="HG丸ｺﾞｼｯｸM-PRO" w:hint="eastAsia"/>
        </w:rPr>
        <w:t>０４７６－４７－７００３</w:t>
      </w:r>
    </w:p>
    <w:p w:rsidR="00682499" w:rsidRDefault="00682499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 xml:space="preserve">　　　　　　　携　帯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HG丸ｺﾞｼｯｸM-PRO" w:hAnsi="HG丸ｺﾞｼｯｸM-PRO" w:hint="eastAsia"/>
          <w:b/>
          <w:bCs/>
        </w:rPr>
        <w:t>０９０ー２６７４ー０９３５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HG丸ｺﾞｼｯｸM-PRO" w:hAnsi="HG丸ｺﾞｼｯｸM-PRO" w:hint="eastAsia"/>
        </w:rPr>
        <w:t>（なるべくこちらで）</w:t>
      </w:r>
    </w:p>
    <w:p w:rsidR="00682499" w:rsidRDefault="00682499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</w:t>
      </w:r>
      <w:r w:rsidR="00C82DD1">
        <w:rPr>
          <w:rFonts w:eastAsiaTheme="minorEastAsia" w:cs="Times New Roman" w:hint="eastAsia"/>
          <w:spacing w:val="0"/>
        </w:rPr>
        <w:t xml:space="preserve">   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E-mail</w:t>
      </w:r>
      <w:r>
        <w:rPr>
          <w:rFonts w:eastAsia="Times New Roman" w:cs="Times New Roman"/>
          <w:spacing w:val="0"/>
        </w:rPr>
        <w:t xml:space="preserve">   </w:t>
      </w:r>
      <w:r>
        <w:rPr>
          <w:rFonts w:eastAsia="Times New Roman" w:cs="Times New Roman"/>
        </w:rPr>
        <w:t>yakuramae@yahoo.co.jp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HG丸ｺﾞｼｯｸM-PRO" w:hAnsi="HG丸ｺﾞｼｯｸM-PRO" w:hint="eastAsia"/>
        </w:rPr>
        <w:t>（申し込みアドレス）</w:t>
      </w:r>
    </w:p>
    <w:p w:rsidR="00682499" w:rsidRDefault="00682499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</w:t>
      </w:r>
      <w:r w:rsidR="00C82DD1">
        <w:rPr>
          <w:rFonts w:eastAsiaTheme="minorEastAsia" w:cs="Times New Roman" w:hint="eastAsia"/>
          <w:spacing w:val="0"/>
        </w:rPr>
        <w:t xml:space="preserve">  </w:t>
      </w:r>
      <w:r>
        <w:rPr>
          <w:rFonts w:ascii="HG丸ｺﾞｼｯｸM-PRO" w:hAnsi="HG丸ｺﾞｼｯｸM-PRO" w:hint="eastAsia"/>
        </w:rPr>
        <w:t xml:space="preserve">ＵＲＬ　</w:t>
      </w:r>
      <w:r>
        <w:rPr>
          <w:rFonts w:eastAsia="Times New Roman" w:cs="Times New Roman"/>
        </w:rPr>
        <w:t>http://meisei-tf2013.jimdo.com/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HG丸ｺﾞｼｯｸM-PRO" w:hAnsi="HG丸ｺﾞｼｯｸM-PRO" w:hint="eastAsia"/>
        </w:rPr>
        <w:t>（本校陸上部ホームページ）</w:t>
      </w:r>
    </w:p>
    <w:p w:rsidR="00682499" w:rsidRDefault="00682499">
      <w:pPr>
        <w:pStyle w:val="a3"/>
        <w:rPr>
          <w:spacing w:val="0"/>
        </w:rPr>
      </w:pPr>
    </w:p>
    <w:sectPr w:rsidR="00682499" w:rsidSect="00682499">
      <w:pgSz w:w="11906" w:h="16838"/>
      <w:pgMar w:top="850" w:right="1078" w:bottom="850" w:left="111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84E" w:rsidRDefault="00B3384E" w:rsidP="00C82DD1">
      <w:r>
        <w:separator/>
      </w:r>
    </w:p>
  </w:endnote>
  <w:endnote w:type="continuationSeparator" w:id="0">
    <w:p w:rsidR="00B3384E" w:rsidRDefault="00B3384E" w:rsidP="00C82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84E" w:rsidRDefault="00B3384E" w:rsidP="00C82DD1">
      <w:r>
        <w:separator/>
      </w:r>
    </w:p>
  </w:footnote>
  <w:footnote w:type="continuationSeparator" w:id="0">
    <w:p w:rsidR="00B3384E" w:rsidRDefault="00B3384E" w:rsidP="00C82D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499"/>
    <w:rsid w:val="00682499"/>
    <w:rsid w:val="00744F3C"/>
    <w:rsid w:val="00887745"/>
    <w:rsid w:val="00B3384E"/>
    <w:rsid w:val="00C8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87745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ascii="Times New Roman" w:eastAsia="HG丸ｺﾞｼｯｸM-PRO" w:hAnsi="Times New Roman" w:cs="HG丸ｺﾞｼｯｸM-PRO"/>
      <w:spacing w:val="-1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C82D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82DD1"/>
  </w:style>
  <w:style w:type="paragraph" w:styleId="a6">
    <w:name w:val="footer"/>
    <w:basedOn w:val="a"/>
    <w:link w:val="a7"/>
    <w:uiPriority w:val="99"/>
    <w:semiHidden/>
    <w:unhideWhenUsed/>
    <w:rsid w:val="00C82D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82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gopapa\Download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3</TotalTime>
  <Pages>1</Pages>
  <Words>215</Words>
  <Characters>1228</Characters>
  <Application>Microsoft Office Word</Application>
  <DocSecurity>0</DocSecurity>
  <Lines>10</Lines>
  <Paragraphs>2</Paragraphs>
  <ScaleCrop>false</ScaleCrop>
  <Company>MouseComputer PC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dangopapa3</dc:creator>
  <cp:lastModifiedBy>dangopapa</cp:lastModifiedBy>
  <cp:revision>3</cp:revision>
  <dcterms:created xsi:type="dcterms:W3CDTF">2013-05-28T10:12:00Z</dcterms:created>
  <dcterms:modified xsi:type="dcterms:W3CDTF">2013-06-24T13:12:00Z</dcterms:modified>
</cp:coreProperties>
</file>